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500B" w14:textId="77777777" w:rsidR="006A702F" w:rsidRDefault="006A702F" w:rsidP="008D3DF9">
      <w:pPr>
        <w:rPr>
          <w:b/>
          <w:sz w:val="28"/>
          <w:szCs w:val="28"/>
        </w:rPr>
      </w:pPr>
    </w:p>
    <w:p w14:paraId="70C597A1" w14:textId="77777777" w:rsidR="004A63E9" w:rsidRDefault="004A63E9" w:rsidP="004A63E9">
      <w:pPr>
        <w:pBdr>
          <w:top w:val="single" w:sz="4" w:space="1" w:color="auto"/>
        </w:pBdr>
        <w:rPr>
          <w:b/>
          <w:sz w:val="28"/>
          <w:szCs w:val="28"/>
        </w:rPr>
      </w:pPr>
    </w:p>
    <w:p w14:paraId="4FA633FA" w14:textId="6756F565" w:rsidR="008D3DF9" w:rsidRPr="006A702F" w:rsidRDefault="008D3DF9" w:rsidP="008D3DF9">
      <w:pPr>
        <w:rPr>
          <w:b/>
          <w:sz w:val="28"/>
          <w:szCs w:val="28"/>
        </w:rPr>
      </w:pPr>
      <w:r w:rsidRPr="006A702F">
        <w:rPr>
          <w:b/>
          <w:sz w:val="28"/>
          <w:szCs w:val="28"/>
        </w:rPr>
        <w:t>Procedure</w:t>
      </w:r>
      <w:r w:rsidR="004A63E9">
        <w:rPr>
          <w:b/>
          <w:sz w:val="28"/>
          <w:szCs w:val="28"/>
        </w:rPr>
        <w:br/>
      </w:r>
    </w:p>
    <w:p w14:paraId="2E6404C9" w14:textId="77777777" w:rsidR="00C5236A" w:rsidRDefault="008D3DF9" w:rsidP="008D3D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 aanvraagformulier s.v.p. volledig invullen. Dat stelt de portefeuillehouders van het Lokaal sportakkoord Zevenaar in staat om het project goed te beoordelen. </w:t>
      </w:r>
    </w:p>
    <w:p w14:paraId="3624DDA8" w14:textId="5294B802" w:rsidR="008D3DF9" w:rsidRDefault="008D3DF9" w:rsidP="008D3DF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zijn de stappen:</w:t>
      </w:r>
    </w:p>
    <w:p w14:paraId="3F5835B8" w14:textId="79F31299" w:rsidR="008D3DF9" w:rsidRDefault="008D3DF9" w:rsidP="008D3DF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Aanvraagformulier indienen via email </w:t>
      </w:r>
      <w:hyperlink r:id="rId8" w:history="1">
        <w:r w:rsidR="00F17AC8" w:rsidRPr="00541658">
          <w:rPr>
            <w:rStyle w:val="Hyperlink"/>
            <w:b/>
            <w:sz w:val="24"/>
            <w:szCs w:val="24"/>
          </w:rPr>
          <w:t>aanvraag@sportakkoordzevenaar.nl</w:t>
        </w:r>
      </w:hyperlink>
    </w:p>
    <w:p w14:paraId="4FFFA884" w14:textId="062BF944" w:rsidR="00C5236A" w:rsidRDefault="00C5236A" w:rsidP="008D3DF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Aanvrager krijgt ontvangstbevestiging</w:t>
      </w:r>
    </w:p>
    <w:p w14:paraId="3611BCD2" w14:textId="164AD5FA" w:rsidR="008D3DF9" w:rsidRDefault="008D3DF9" w:rsidP="008D3DF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op volledigheid door </w:t>
      </w:r>
      <w:r w:rsidR="00C5236A">
        <w:rPr>
          <w:b/>
          <w:sz w:val="24"/>
          <w:szCs w:val="24"/>
        </w:rPr>
        <w:t xml:space="preserve">het </w:t>
      </w:r>
      <w:r>
        <w:rPr>
          <w:b/>
          <w:sz w:val="24"/>
          <w:szCs w:val="24"/>
        </w:rPr>
        <w:t>Kernteam (evt. verzoek om aanvulling)</w:t>
      </w:r>
    </w:p>
    <w:p w14:paraId="61858A1F" w14:textId="77777777" w:rsidR="008D3DF9" w:rsidRDefault="008D3DF9" w:rsidP="008D3DF9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Beoordeling door Kernteam met advies van Thema-Werkgroep</w:t>
      </w:r>
    </w:p>
    <w:p w14:paraId="5B10AC30" w14:textId="46012A88" w:rsidR="008D3DF9" w:rsidRDefault="00C5236A" w:rsidP="008D3DF9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Besluit van</w:t>
      </w:r>
      <w:r w:rsidR="008D3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het </w:t>
      </w:r>
      <w:r w:rsidR="008D3DF9">
        <w:rPr>
          <w:b/>
          <w:sz w:val="24"/>
          <w:szCs w:val="24"/>
        </w:rPr>
        <w:t xml:space="preserve">Kernteam </w:t>
      </w:r>
      <w:r>
        <w:rPr>
          <w:b/>
          <w:sz w:val="24"/>
          <w:szCs w:val="24"/>
        </w:rPr>
        <w:t>naar</w:t>
      </w:r>
      <w:r w:rsidR="008D3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aanvrager</w:t>
      </w:r>
    </w:p>
    <w:p w14:paraId="11EE741C" w14:textId="2C8B5D12" w:rsidR="008D3DF9" w:rsidRDefault="008D3DF9" w:rsidP="008D3DF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verstrekte persoonsgegevens worden alleen gebruikt ter uitvoering van het Lokaal Sportakkoord Zevenaar. Na afloop van het project worden de persoonsgegevens na</w:t>
      </w:r>
      <w:r w:rsidR="00857556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verplichte bewaartermijn vernietigd.</w:t>
      </w:r>
    </w:p>
    <w:p w14:paraId="03E90F1F" w14:textId="5E9B50DF" w:rsidR="008D3DF9" w:rsidRDefault="008D3DF9" w:rsidP="008D3DF9">
      <w:pPr>
        <w:rPr>
          <w:sz w:val="36"/>
          <w:szCs w:val="36"/>
        </w:rPr>
      </w:pPr>
    </w:p>
    <w:p w14:paraId="077A6B42" w14:textId="7E717A32" w:rsidR="004A63E9" w:rsidRDefault="004A63E9" w:rsidP="004A63E9">
      <w:pPr>
        <w:pBdr>
          <w:bottom w:val="single" w:sz="4" w:space="1" w:color="auto"/>
        </w:pBdr>
        <w:rPr>
          <w:sz w:val="36"/>
          <w:szCs w:val="36"/>
        </w:rPr>
      </w:pPr>
    </w:p>
    <w:p w14:paraId="6269CB58" w14:textId="0FEA5657" w:rsidR="004A63E9" w:rsidRPr="0065085A" w:rsidRDefault="004A63E9" w:rsidP="008D3DF9">
      <w:pPr>
        <w:rPr>
          <w:i/>
          <w:iCs/>
          <w:sz w:val="24"/>
          <w:szCs w:val="24"/>
        </w:rPr>
      </w:pPr>
      <w:r w:rsidRPr="0065085A">
        <w:rPr>
          <w:i/>
          <w:iCs/>
          <w:sz w:val="24"/>
          <w:szCs w:val="24"/>
        </w:rPr>
        <w:t>(INVULLEN DOOR KERNTEAM)</w:t>
      </w:r>
    </w:p>
    <w:p w14:paraId="1EF5CD8A" w14:textId="05E2A10B" w:rsidR="008D3DF9" w:rsidRPr="004A63E9" w:rsidRDefault="008D3DF9" w:rsidP="008D3DF9">
      <w:pPr>
        <w:rPr>
          <w:b/>
          <w:sz w:val="32"/>
          <w:szCs w:val="32"/>
        </w:rPr>
      </w:pPr>
      <w:r w:rsidRPr="004A63E9">
        <w:rPr>
          <w:b/>
          <w:sz w:val="32"/>
          <w:szCs w:val="32"/>
        </w:rPr>
        <w:t>Datum:</w:t>
      </w:r>
      <w:r w:rsidRPr="004A63E9">
        <w:rPr>
          <w:b/>
          <w:sz w:val="32"/>
          <w:szCs w:val="32"/>
        </w:rPr>
        <w:tab/>
        <w:t>………………………</w:t>
      </w:r>
      <w:r w:rsidR="00C5236A" w:rsidRPr="004A63E9">
        <w:rPr>
          <w:b/>
          <w:sz w:val="32"/>
          <w:szCs w:val="32"/>
        </w:rPr>
        <w:t>…….</w:t>
      </w:r>
    </w:p>
    <w:p w14:paraId="56DAE03A" w14:textId="705CBBB3" w:rsidR="008D3DF9" w:rsidRPr="004A63E9" w:rsidRDefault="004A63E9" w:rsidP="008D3DF9">
      <w:pPr>
        <w:rPr>
          <w:b/>
          <w:sz w:val="32"/>
          <w:szCs w:val="32"/>
        </w:rPr>
      </w:pPr>
      <w:r>
        <w:rPr>
          <w:b/>
          <w:sz w:val="32"/>
          <w:szCs w:val="32"/>
        </w:rPr>
        <w:t>Aanvraag</w:t>
      </w:r>
      <w:r w:rsidR="0065085A">
        <w:rPr>
          <w:b/>
          <w:sz w:val="32"/>
          <w:szCs w:val="32"/>
        </w:rPr>
        <w:t>/projectn</w:t>
      </w:r>
      <w:r w:rsidR="0065085A" w:rsidRPr="004A63E9">
        <w:rPr>
          <w:b/>
          <w:sz w:val="32"/>
          <w:szCs w:val="32"/>
        </w:rPr>
        <w:t>ummer:</w:t>
      </w:r>
      <w:r w:rsidR="0065085A">
        <w:rPr>
          <w:b/>
          <w:sz w:val="32"/>
          <w:szCs w:val="32"/>
        </w:rPr>
        <w:t xml:space="preserve"> </w:t>
      </w:r>
      <w:proofErr w:type="gramStart"/>
      <w:r w:rsidR="0065085A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>.</w:t>
      </w:r>
      <w:proofErr w:type="gramEnd"/>
      <w:r w:rsidR="008D3DF9" w:rsidRPr="004A63E9">
        <w:rPr>
          <w:b/>
          <w:sz w:val="32"/>
          <w:szCs w:val="32"/>
        </w:rPr>
        <w:t>………………………</w:t>
      </w:r>
      <w:r w:rsidR="0065085A">
        <w:rPr>
          <w:b/>
          <w:sz w:val="32"/>
          <w:szCs w:val="32"/>
        </w:rPr>
        <w:t>……</w:t>
      </w:r>
    </w:p>
    <w:p w14:paraId="25D8FAA5" w14:textId="77777777" w:rsidR="008D3DF9" w:rsidRDefault="008D3DF9" w:rsidP="008D3DF9">
      <w:pPr>
        <w:rPr>
          <w:b/>
          <w:sz w:val="42"/>
          <w:szCs w:val="42"/>
        </w:rPr>
      </w:pPr>
      <w:r>
        <w:br w:type="page"/>
      </w:r>
    </w:p>
    <w:p w14:paraId="10146329" w14:textId="77777777" w:rsidR="008D3DF9" w:rsidRDefault="008D3DF9" w:rsidP="008D3DF9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1.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Projectgegevens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776"/>
      </w:tblGrid>
      <w:tr w:rsidR="008D3DF9" w14:paraId="6AF72CCE" w14:textId="77777777" w:rsidTr="004A0DE1">
        <w:trPr>
          <w:trHeight w:val="516"/>
        </w:trPr>
        <w:tc>
          <w:tcPr>
            <w:tcW w:w="3402" w:type="dxa"/>
            <w:shd w:val="clear" w:color="auto" w:fill="auto"/>
          </w:tcPr>
          <w:p w14:paraId="792CDFDA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Naam van het project/initiatief</w:t>
            </w:r>
          </w:p>
        </w:tc>
        <w:tc>
          <w:tcPr>
            <w:tcW w:w="6776" w:type="dxa"/>
            <w:shd w:val="clear" w:color="auto" w:fill="auto"/>
          </w:tcPr>
          <w:p w14:paraId="4994A4BB" w14:textId="77777777" w:rsidR="008D3DF9" w:rsidRDefault="008D3DF9" w:rsidP="006C7D1B">
            <w:pPr>
              <w:rPr>
                <w:sz w:val="24"/>
                <w:szCs w:val="24"/>
              </w:rPr>
            </w:pPr>
          </w:p>
          <w:p w14:paraId="6680818F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2D25291D" w14:textId="77777777" w:rsidTr="004A0DE1">
        <w:trPr>
          <w:trHeight w:val="451"/>
        </w:trPr>
        <w:tc>
          <w:tcPr>
            <w:tcW w:w="3402" w:type="dxa"/>
            <w:shd w:val="clear" w:color="auto" w:fill="auto"/>
          </w:tcPr>
          <w:p w14:paraId="277EBD38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het project/initiatief ontstaan vanuit het Lokaal Sportakkoord Zevenaar</w:t>
            </w:r>
          </w:p>
        </w:tc>
        <w:tc>
          <w:tcPr>
            <w:tcW w:w="6776" w:type="dxa"/>
            <w:shd w:val="clear" w:color="auto" w:fill="auto"/>
          </w:tcPr>
          <w:p w14:paraId="442DD3DA" w14:textId="1B29297D" w:rsidR="004A63E9" w:rsidRPr="004A63E9" w:rsidRDefault="008D3DF9" w:rsidP="004A63E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Ja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gramEnd"/>
            <w:r w:rsidR="004A63E9">
              <w:rPr>
                <w:rFonts w:ascii="Calibri" w:eastAsia="Calibri" w:hAnsi="Calibri" w:cs="Calibri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</w:tr>
      <w:tr w:rsidR="008D3DF9" w14:paraId="5C85568C" w14:textId="77777777" w:rsidTr="004A0DE1">
        <w:trPr>
          <w:trHeight w:val="451"/>
        </w:trPr>
        <w:tc>
          <w:tcPr>
            <w:tcW w:w="3402" w:type="dxa"/>
            <w:shd w:val="clear" w:color="auto" w:fill="auto"/>
          </w:tcPr>
          <w:p w14:paraId="05A70BFD" w14:textId="7D40C1C5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Bij welke van de 9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projecten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4 thema’s) uit het sportakkoord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vindt  project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/initiatief aansluiting </w:t>
            </w:r>
          </w:p>
        </w:tc>
        <w:tc>
          <w:tcPr>
            <w:tcW w:w="6776" w:type="dxa"/>
            <w:shd w:val="clear" w:color="auto" w:fill="auto"/>
          </w:tcPr>
          <w:p w14:paraId="7483A334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Inclusief Sporten en bewegen</w:t>
            </w:r>
          </w:p>
          <w:p w14:paraId="7918E7DD" w14:textId="77777777" w:rsidR="008D3DF9" w:rsidRDefault="008D3DF9" w:rsidP="006C7D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Bewegen met fysieke/verstandelijke beperking</w:t>
            </w:r>
          </w:p>
          <w:p w14:paraId="4B8411BB" w14:textId="77777777" w:rsidR="008D3DF9" w:rsidRDefault="008D3DF9" w:rsidP="006C7D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Sporten met kwetsbare jeugd</w:t>
            </w:r>
          </w:p>
          <w:p w14:paraId="24A903EF" w14:textId="77777777" w:rsidR="008D3DF9" w:rsidRDefault="008D3DF9" w:rsidP="006C7D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Sporten in de kleine kernen</w:t>
            </w:r>
          </w:p>
          <w:p w14:paraId="0308A8DE" w14:textId="77777777" w:rsidR="008D3DF9" w:rsidRDefault="008D3DF9" w:rsidP="006C7D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Beschutte werkplekken op de sportvereniging</w:t>
            </w:r>
          </w:p>
          <w:p w14:paraId="7E42F33C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Van  jongs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af aan vaardig in bewegen</w:t>
            </w:r>
          </w:p>
          <w:p w14:paraId="697A338B" w14:textId="77777777" w:rsidR="008D3DF9" w:rsidRDefault="008D3DF9" w:rsidP="006C7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Beweegaanbod voor peuters</w:t>
            </w:r>
          </w:p>
          <w:p w14:paraId="101837E3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Vitale aanbieders</w:t>
            </w:r>
          </w:p>
          <w:p w14:paraId="0C24B185" w14:textId="77777777" w:rsidR="008D3DF9" w:rsidRDefault="008D3DF9" w:rsidP="006C7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Meer vrijwilligers in korte tijd</w:t>
            </w:r>
          </w:p>
          <w:p w14:paraId="76BAFBAD" w14:textId="77777777" w:rsidR="008D3DF9" w:rsidRDefault="008D3DF9" w:rsidP="006C7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Vertrouwenscontactpersoon</w:t>
            </w:r>
          </w:p>
          <w:p w14:paraId="7E561D2C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Duurzame accommodaties</w:t>
            </w:r>
          </w:p>
          <w:p w14:paraId="48AA0E9B" w14:textId="77777777" w:rsidR="008D3DF9" w:rsidRDefault="008D3DF9" w:rsidP="006C7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Bezettingsgraad sportaccommodaties verhogen</w:t>
            </w:r>
          </w:p>
          <w:p w14:paraId="3EFF2042" w14:textId="77777777" w:rsidR="008D3DF9" w:rsidRDefault="008D3DF9" w:rsidP="006C7D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Uitvoeren energiescan</w:t>
            </w:r>
          </w:p>
        </w:tc>
      </w:tr>
      <w:tr w:rsidR="008D3DF9" w14:paraId="09A3798A" w14:textId="77777777" w:rsidTr="004A0DE1">
        <w:trPr>
          <w:trHeight w:val="451"/>
        </w:trPr>
        <w:tc>
          <w:tcPr>
            <w:tcW w:w="3402" w:type="dxa"/>
            <w:shd w:val="clear" w:color="auto" w:fill="auto"/>
          </w:tcPr>
          <w:p w14:paraId="02561925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Omschrijving project/initiatief (max. 150 woorden)</w:t>
            </w:r>
          </w:p>
        </w:tc>
        <w:tc>
          <w:tcPr>
            <w:tcW w:w="6776" w:type="dxa"/>
            <w:shd w:val="clear" w:color="auto" w:fill="auto"/>
          </w:tcPr>
          <w:p w14:paraId="3C0F6394" w14:textId="77777777" w:rsidR="008D3DF9" w:rsidRDefault="008D3DF9" w:rsidP="006C7D1B">
            <w:pPr>
              <w:rPr>
                <w:sz w:val="24"/>
                <w:szCs w:val="24"/>
              </w:rPr>
            </w:pPr>
          </w:p>
          <w:p w14:paraId="356BF504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7DE80741" w14:textId="77777777" w:rsidTr="004A0DE1">
        <w:trPr>
          <w:trHeight w:val="777"/>
        </w:trPr>
        <w:tc>
          <w:tcPr>
            <w:tcW w:w="3402" w:type="dxa"/>
            <w:shd w:val="clear" w:color="auto" w:fill="auto"/>
          </w:tcPr>
          <w:p w14:paraId="5F7A69DD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Doel van het project/initiatief (max 150 woorden)</w:t>
            </w:r>
          </w:p>
        </w:tc>
        <w:tc>
          <w:tcPr>
            <w:tcW w:w="6776" w:type="dxa"/>
            <w:shd w:val="clear" w:color="auto" w:fill="auto"/>
          </w:tcPr>
          <w:p w14:paraId="763C2F1B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1E799209" w14:textId="77777777" w:rsidTr="004A0DE1">
        <w:trPr>
          <w:trHeight w:val="451"/>
        </w:trPr>
        <w:tc>
          <w:tcPr>
            <w:tcW w:w="3402" w:type="dxa"/>
            <w:shd w:val="clear" w:color="auto" w:fill="auto"/>
          </w:tcPr>
          <w:p w14:paraId="496B50E8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er een sociaal-maatschappelijke waarde gekoppeld aan het project/initiatief? En zo ja, welke?</w:t>
            </w:r>
          </w:p>
        </w:tc>
        <w:tc>
          <w:tcPr>
            <w:tcW w:w="6776" w:type="dxa"/>
            <w:shd w:val="clear" w:color="auto" w:fill="auto"/>
          </w:tcPr>
          <w:p w14:paraId="350BBDB5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3FFAEBC2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38E42F79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Tijdplanning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project/initiatief</w:t>
            </w:r>
          </w:p>
        </w:tc>
        <w:tc>
          <w:tcPr>
            <w:tcW w:w="6776" w:type="dxa"/>
            <w:shd w:val="clear" w:color="auto" w:fill="auto"/>
          </w:tcPr>
          <w:p w14:paraId="24FE0462" w14:textId="47463C72" w:rsidR="008D3DF9" w:rsidRPr="004A0DE1" w:rsidRDefault="004A0DE1" w:rsidP="004A0D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Startdatum: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8D3DF9">
              <w:rPr>
                <w:rFonts w:ascii="Calibri" w:eastAsia="Calibri" w:hAnsi="Calibri" w:cs="Calibri"/>
                <w:sz w:val="24"/>
                <w:szCs w:val="24"/>
              </w:rPr>
              <w:t>Verwachte einddatum:</w:t>
            </w:r>
            <w:r w:rsidR="008D3DF9">
              <w:rPr>
                <w:sz w:val="24"/>
                <w:szCs w:val="24"/>
              </w:rPr>
              <w:t xml:space="preserve"> </w:t>
            </w:r>
          </w:p>
        </w:tc>
      </w:tr>
      <w:tr w:rsidR="008D3DF9" w14:paraId="51DD86F4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1833483F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Waar vindt het project/initiatief plaats (locatie)</w:t>
            </w:r>
          </w:p>
        </w:tc>
        <w:tc>
          <w:tcPr>
            <w:tcW w:w="6776" w:type="dxa"/>
            <w:shd w:val="clear" w:color="auto" w:fill="auto"/>
          </w:tcPr>
          <w:p w14:paraId="02675967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1D47EC21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3A8F23DF" w14:textId="77777777" w:rsidR="008D3DF9" w:rsidRDefault="008D3DF9" w:rsidP="006C7D1B">
            <w:pPr>
              <w:ind w:left="32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Waarom kan uw project/initiatief een bijdrage uit het uitvoeringsbudget gebruiken?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max.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 woorden)</w:t>
            </w:r>
          </w:p>
        </w:tc>
        <w:tc>
          <w:tcPr>
            <w:tcW w:w="6776" w:type="dxa"/>
            <w:shd w:val="clear" w:color="auto" w:fill="auto"/>
          </w:tcPr>
          <w:p w14:paraId="205FFBB4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7803F315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6B3A6941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Wat is de hoogte van de gevraagde bijdrage?</w:t>
            </w:r>
          </w:p>
        </w:tc>
        <w:tc>
          <w:tcPr>
            <w:tcW w:w="6776" w:type="dxa"/>
            <w:shd w:val="clear" w:color="auto" w:fill="auto"/>
          </w:tcPr>
          <w:p w14:paraId="3AE4D674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68072296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4A916FC1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Wat is de totale begroting van het project/ initiatief?</w:t>
            </w:r>
          </w:p>
        </w:tc>
        <w:tc>
          <w:tcPr>
            <w:tcW w:w="6776" w:type="dxa"/>
            <w:shd w:val="clear" w:color="auto" w:fill="auto"/>
          </w:tcPr>
          <w:p w14:paraId="48791428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54860249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74C6CF72" w14:textId="69C44241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Zijn er andere partijen benaderd voor co-financiering? Zo ja,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hebben zij al medewerking toegezegd? Zo nee, waarom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niet?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indien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van toepassing)</w:t>
            </w:r>
          </w:p>
        </w:tc>
        <w:tc>
          <w:tcPr>
            <w:tcW w:w="6776" w:type="dxa"/>
            <w:shd w:val="clear" w:color="auto" w:fill="auto"/>
          </w:tcPr>
          <w:p w14:paraId="0A114B64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74A74A57" w14:textId="77777777" w:rsidTr="004A0DE1">
        <w:trPr>
          <w:trHeight w:val="413"/>
        </w:trPr>
        <w:tc>
          <w:tcPr>
            <w:tcW w:w="3402" w:type="dxa"/>
            <w:shd w:val="clear" w:color="auto" w:fill="auto"/>
          </w:tcPr>
          <w:p w14:paraId="341284E2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Zo ja, nemen zij ook actief deel in de uitvoering van het project/initiatief en zo ja, in welke vorm (b.v. diensten, hardware, fin.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middelen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776" w:type="dxa"/>
            <w:shd w:val="clear" w:color="auto" w:fill="auto"/>
          </w:tcPr>
          <w:p w14:paraId="4580AE30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</w:tbl>
    <w:p w14:paraId="50DBE2D1" w14:textId="77777777" w:rsidR="008D3DF9" w:rsidRDefault="008D3DF9" w:rsidP="008D3DF9">
      <w:pPr>
        <w:rPr>
          <w:sz w:val="24"/>
          <w:szCs w:val="24"/>
        </w:rPr>
      </w:pPr>
    </w:p>
    <w:p w14:paraId="1E994578" w14:textId="77777777" w:rsidR="008D3DF9" w:rsidRDefault="008D3DF9" w:rsidP="008D3DF9">
      <w:pPr>
        <w:rPr>
          <w:sz w:val="24"/>
          <w:szCs w:val="24"/>
        </w:rPr>
      </w:pPr>
      <w:r>
        <w:br w:type="page"/>
      </w:r>
      <w:r>
        <w:rPr>
          <w:b/>
          <w:sz w:val="36"/>
          <w:szCs w:val="36"/>
        </w:rPr>
        <w:lastRenderedPageBreak/>
        <w:t>2.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Doelgroep en bereik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721"/>
      </w:tblGrid>
      <w:tr w:rsidR="008D3DF9" w14:paraId="510777B1" w14:textId="77777777" w:rsidTr="004A0DE1">
        <w:trPr>
          <w:trHeight w:val="451"/>
        </w:trPr>
        <w:tc>
          <w:tcPr>
            <w:tcW w:w="3457" w:type="dxa"/>
            <w:shd w:val="clear" w:color="auto" w:fill="auto"/>
            <w:vAlign w:val="bottom"/>
          </w:tcPr>
          <w:p w14:paraId="790AC264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Wie is de doelgroep van uw project/initiatief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2CD06034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374767F9" w14:textId="77777777" w:rsidTr="004A0DE1">
        <w:trPr>
          <w:trHeight w:val="451"/>
        </w:trPr>
        <w:tc>
          <w:tcPr>
            <w:tcW w:w="3457" w:type="dxa"/>
            <w:shd w:val="clear" w:color="auto" w:fill="auto"/>
            <w:vAlign w:val="bottom"/>
          </w:tcPr>
          <w:p w14:paraId="2687A21C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Hoe groot is de doelgroep (evt. schatting)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3C62D9B9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027353A3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496C8629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Zijn er andere partijen/ organisaties/verenigingen bij het project/initiatief betrokken? Zo ja, binnen of buiten het Sportakkoord?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6363B067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397D4844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1D5C3D21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Waar vindt het project/initiatief plaats (locatie)?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76A1D535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7E360E32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164A35D8" w14:textId="77777777" w:rsidR="008D3DF9" w:rsidRDefault="008D3DF9" w:rsidP="006C7D1B">
            <w:pPr>
              <w:ind w:left="32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hoeverre komt het project/initiatief tegemoet en bevordert het de leefbaarheid in de gemeente Zevenaar?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38004A7A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143853A6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7ACB993C" w14:textId="77777777" w:rsidR="008D3DF9" w:rsidRDefault="008D3DF9" w:rsidP="006C7D1B">
            <w:pPr>
              <w:ind w:left="36"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Heeft u een soortgelijk project/initiatief al eerder georganiseerd? Zo ja, wanneer?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6FC28369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16370F0B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4FEDCE90" w14:textId="77777777" w:rsidR="008D3DF9" w:rsidRDefault="008D3DF9" w:rsidP="006C7D1B">
            <w:pPr>
              <w:ind w:left="36"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Bent u van plan het project/initiatief in de publiciteit te brengen? En zo ja, hoe?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711A3A2F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  <w:tr w:rsidR="008D3DF9" w14:paraId="4548295A" w14:textId="77777777" w:rsidTr="004A0DE1">
        <w:trPr>
          <w:trHeight w:val="413"/>
        </w:trPr>
        <w:tc>
          <w:tcPr>
            <w:tcW w:w="3457" w:type="dxa"/>
            <w:shd w:val="clear" w:color="auto" w:fill="auto"/>
            <w:vAlign w:val="bottom"/>
          </w:tcPr>
          <w:p w14:paraId="5948D71C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Zijn er risico’s die u inschat bij de uitvoering van het project/initiatief? En zo ja, welke? </w:t>
            </w:r>
          </w:p>
        </w:tc>
        <w:tc>
          <w:tcPr>
            <w:tcW w:w="6721" w:type="dxa"/>
            <w:shd w:val="clear" w:color="auto" w:fill="auto"/>
            <w:vAlign w:val="bottom"/>
          </w:tcPr>
          <w:p w14:paraId="5A713D43" w14:textId="77777777" w:rsidR="008D3DF9" w:rsidRDefault="008D3DF9" w:rsidP="006C7D1B">
            <w:pPr>
              <w:ind w:left="460" w:hanging="460"/>
              <w:rPr>
                <w:sz w:val="24"/>
                <w:szCs w:val="24"/>
              </w:rPr>
            </w:pPr>
          </w:p>
        </w:tc>
      </w:tr>
    </w:tbl>
    <w:p w14:paraId="7C673EC1" w14:textId="77777777" w:rsidR="008D3DF9" w:rsidRDefault="008D3DF9" w:rsidP="008D3DF9">
      <w:pPr>
        <w:rPr>
          <w:sz w:val="24"/>
          <w:szCs w:val="24"/>
        </w:rPr>
      </w:pPr>
    </w:p>
    <w:p w14:paraId="1FDF62E2" w14:textId="77777777" w:rsidR="008D3DF9" w:rsidRDefault="008D3DF9" w:rsidP="008D3DF9">
      <w:pPr>
        <w:rPr>
          <w:sz w:val="24"/>
          <w:szCs w:val="24"/>
        </w:rPr>
      </w:pPr>
    </w:p>
    <w:p w14:paraId="57E139D0" w14:textId="77777777" w:rsidR="008D3DF9" w:rsidRDefault="008D3DF9" w:rsidP="008D3DF9">
      <w:pPr>
        <w:rPr>
          <w:b/>
          <w:sz w:val="24"/>
          <w:szCs w:val="24"/>
        </w:rPr>
      </w:pPr>
      <w:r>
        <w:br w:type="page"/>
      </w:r>
    </w:p>
    <w:p w14:paraId="7673C5DD" w14:textId="77777777" w:rsidR="008D3DF9" w:rsidRDefault="008D3DF9" w:rsidP="008D3D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lastRenderedPageBreak/>
        <w:t>3.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ab/>
        <w:t>Begroting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2"/>
        <w:gridCol w:w="6737"/>
      </w:tblGrid>
      <w:tr w:rsidR="008D3DF9" w14:paraId="7F942681" w14:textId="77777777" w:rsidTr="004A0DE1">
        <w:trPr>
          <w:trHeight w:val="451"/>
        </w:trPr>
        <w:tc>
          <w:tcPr>
            <w:tcW w:w="3582" w:type="dxa"/>
            <w:shd w:val="clear" w:color="auto" w:fill="auto"/>
            <w:vAlign w:val="bottom"/>
          </w:tcPr>
          <w:p w14:paraId="527A9F4D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 is het totaalbedrag van de begroting voor het project/initiatief? 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453E3C17" w14:textId="77777777" w:rsidR="008D3DF9" w:rsidRDefault="008D3DF9" w:rsidP="006C7D1B">
            <w:pPr>
              <w:tabs>
                <w:tab w:val="left" w:pos="534"/>
              </w:tabs>
              <w:ind w:left="818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8D3DF9" w14:paraId="0E6F92FD" w14:textId="77777777" w:rsidTr="004A0DE1">
        <w:trPr>
          <w:trHeight w:val="451"/>
        </w:trPr>
        <w:tc>
          <w:tcPr>
            <w:tcW w:w="3582" w:type="dxa"/>
            <w:shd w:val="clear" w:color="auto" w:fill="auto"/>
          </w:tcPr>
          <w:p w14:paraId="71960F22" w14:textId="20D7955E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 zijn de hoofdposten, zowel inkomsten als uitgaven van de begroting van het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project 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wat is de stelpost die daarvoor is opgenomen? </w:t>
            </w:r>
          </w:p>
        </w:tc>
        <w:tc>
          <w:tcPr>
            <w:tcW w:w="6737" w:type="dxa"/>
            <w:shd w:val="clear" w:color="auto" w:fill="auto"/>
          </w:tcPr>
          <w:p w14:paraId="24CF7753" w14:textId="77777777" w:rsidR="008D3DF9" w:rsidRDefault="008D3DF9" w:rsidP="006C7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Inkomsten</w:t>
            </w:r>
          </w:p>
          <w:p w14:paraId="46217B40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0D8226C3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5515B884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3D548A34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6F46B618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</w:p>
          <w:p w14:paraId="06C4A252" w14:textId="77777777" w:rsidR="008D3DF9" w:rsidRDefault="008D3DF9" w:rsidP="006C7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Uitgaven</w:t>
            </w:r>
          </w:p>
          <w:p w14:paraId="4093D0F9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01C4A83E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70770672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213F3EE7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125CD54D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color w:val="000000"/>
                <w:sz w:val="24"/>
                <w:szCs w:val="24"/>
              </w:rPr>
            </w:pPr>
          </w:p>
        </w:tc>
      </w:tr>
      <w:tr w:rsidR="008D3DF9" w14:paraId="23641BAF" w14:textId="77777777" w:rsidTr="004A0DE1">
        <w:trPr>
          <w:trHeight w:val="451"/>
        </w:trPr>
        <w:tc>
          <w:tcPr>
            <w:tcW w:w="3582" w:type="dxa"/>
            <w:shd w:val="clear" w:color="auto" w:fill="auto"/>
          </w:tcPr>
          <w:p w14:paraId="6966A73C" w14:textId="578DDA88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Zijn er andere partijen/ organisaties/verenigingen die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cofinanciering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bijdragen bij de realisatie van het project/initiatief?</w:t>
            </w:r>
          </w:p>
        </w:tc>
        <w:tc>
          <w:tcPr>
            <w:tcW w:w="6737" w:type="dxa"/>
            <w:shd w:val="clear" w:color="auto" w:fill="auto"/>
          </w:tcPr>
          <w:p w14:paraId="222A92E6" w14:textId="77777777" w:rsidR="008D3DF9" w:rsidRDefault="008D3DF9" w:rsidP="006C7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</w:t>
            </w:r>
          </w:p>
          <w:p w14:paraId="56523CD2" w14:textId="77777777" w:rsidR="008D3DF9" w:rsidRDefault="008D3DF9" w:rsidP="006C7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Ja, namelijk</w:t>
            </w:r>
          </w:p>
          <w:p w14:paraId="2BF43821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531A1CC9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2BCF19D8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  <w:p w14:paraId="431F509B" w14:textId="77777777" w:rsidR="008D3DF9" w:rsidRDefault="008D3DF9" w:rsidP="006C7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5286C617" w14:textId="77777777" w:rsidR="008D3DF9" w:rsidRDefault="008D3DF9" w:rsidP="008D3DF9">
      <w:pPr>
        <w:rPr>
          <w:sz w:val="24"/>
          <w:szCs w:val="24"/>
        </w:rPr>
      </w:pPr>
    </w:p>
    <w:p w14:paraId="176A3F11" w14:textId="77777777" w:rsidR="008D3DF9" w:rsidRDefault="008D3DF9" w:rsidP="008D3DF9">
      <w:pPr>
        <w:rPr>
          <w:sz w:val="24"/>
          <w:szCs w:val="24"/>
        </w:rPr>
      </w:pPr>
      <w:r>
        <w:br w:type="page"/>
      </w:r>
    </w:p>
    <w:p w14:paraId="6202396E" w14:textId="77777777" w:rsidR="008D3DF9" w:rsidRDefault="008D3DF9" w:rsidP="008D3DF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</w:t>
      </w:r>
      <w:r>
        <w:rPr>
          <w:b/>
          <w:sz w:val="36"/>
          <w:szCs w:val="36"/>
        </w:rPr>
        <w:tab/>
        <w:t>Algemene gegevens Subsidie-aanvrager</w:t>
      </w:r>
    </w:p>
    <w:p w14:paraId="0A620B07" w14:textId="77777777" w:rsidR="008D3DF9" w:rsidRDefault="008D3DF9" w:rsidP="008D3D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7068"/>
      </w:tblGrid>
      <w:tr w:rsidR="008D3DF9" w14:paraId="2F638A37" w14:textId="77777777" w:rsidTr="004A0DE1">
        <w:trPr>
          <w:trHeight w:val="516"/>
        </w:trPr>
        <w:tc>
          <w:tcPr>
            <w:tcW w:w="3251" w:type="dxa"/>
            <w:shd w:val="clear" w:color="auto" w:fill="auto"/>
            <w:vAlign w:val="bottom"/>
          </w:tcPr>
          <w:p w14:paraId="6E4DCBC1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Naam organisatie: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398E9E81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1EBE6BB" w14:textId="77777777" w:rsidTr="004A0DE1">
        <w:trPr>
          <w:trHeight w:val="451"/>
        </w:trPr>
        <w:tc>
          <w:tcPr>
            <w:tcW w:w="3251" w:type="dxa"/>
            <w:shd w:val="clear" w:color="auto" w:fill="auto"/>
            <w:vAlign w:val="bottom"/>
          </w:tcPr>
          <w:p w14:paraId="18BA212C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Postadres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37974983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1789B834" w14:textId="77777777" w:rsidTr="004A0DE1">
        <w:trPr>
          <w:trHeight w:val="451"/>
        </w:trPr>
        <w:tc>
          <w:tcPr>
            <w:tcW w:w="3251" w:type="dxa"/>
            <w:shd w:val="clear" w:color="auto" w:fill="auto"/>
            <w:vAlign w:val="bottom"/>
          </w:tcPr>
          <w:p w14:paraId="11FF59FF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Postcode, Plaats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C2C38BF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5490FE02" w14:textId="77777777" w:rsidTr="004A0DE1">
        <w:trPr>
          <w:trHeight w:val="413"/>
        </w:trPr>
        <w:tc>
          <w:tcPr>
            <w:tcW w:w="3251" w:type="dxa"/>
            <w:shd w:val="clear" w:color="auto" w:fill="auto"/>
            <w:vAlign w:val="bottom"/>
          </w:tcPr>
          <w:p w14:paraId="196C5AF1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Telefoon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6CE97DEE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24E3B71B" w14:textId="77777777" w:rsidTr="004A0DE1">
        <w:trPr>
          <w:trHeight w:val="413"/>
        </w:trPr>
        <w:tc>
          <w:tcPr>
            <w:tcW w:w="3251" w:type="dxa"/>
            <w:shd w:val="clear" w:color="auto" w:fill="auto"/>
            <w:vAlign w:val="bottom"/>
          </w:tcPr>
          <w:p w14:paraId="596D77F4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Naam contactpersoon: 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579FB4B0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1BA9AD06" w14:textId="77777777" w:rsidTr="004A0DE1">
        <w:trPr>
          <w:trHeight w:val="369"/>
        </w:trPr>
        <w:tc>
          <w:tcPr>
            <w:tcW w:w="3251" w:type="dxa"/>
            <w:shd w:val="clear" w:color="auto" w:fill="auto"/>
            <w:vAlign w:val="bottom"/>
          </w:tcPr>
          <w:p w14:paraId="4EF44141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Dhr./Mw. voor- &amp; achternaam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B78282B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407D4E3" w14:textId="77777777" w:rsidTr="004A0DE1">
        <w:trPr>
          <w:trHeight w:val="369"/>
        </w:trPr>
        <w:tc>
          <w:tcPr>
            <w:tcW w:w="3251" w:type="dxa"/>
            <w:shd w:val="clear" w:color="auto" w:fill="auto"/>
            <w:vAlign w:val="bottom"/>
          </w:tcPr>
          <w:p w14:paraId="575F89E2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Functie binnen organisatie 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739809E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1AF17F9C" w14:textId="77777777" w:rsidTr="004A0DE1">
        <w:trPr>
          <w:trHeight w:val="369"/>
        </w:trPr>
        <w:tc>
          <w:tcPr>
            <w:tcW w:w="3251" w:type="dxa"/>
            <w:shd w:val="clear" w:color="auto" w:fill="auto"/>
            <w:vAlign w:val="bottom"/>
          </w:tcPr>
          <w:p w14:paraId="7B7ED7BC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Telefoon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4C274E3E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2202359D" w14:textId="77777777" w:rsidTr="004A0DE1">
        <w:trPr>
          <w:trHeight w:val="369"/>
        </w:trPr>
        <w:tc>
          <w:tcPr>
            <w:tcW w:w="3251" w:type="dxa"/>
            <w:shd w:val="clear" w:color="auto" w:fill="auto"/>
            <w:vAlign w:val="bottom"/>
          </w:tcPr>
          <w:p w14:paraId="3DB94A68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Mobiel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8683D3E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56D11623" w14:textId="77777777" w:rsidTr="004A0DE1">
        <w:trPr>
          <w:trHeight w:val="323"/>
        </w:trPr>
        <w:tc>
          <w:tcPr>
            <w:tcW w:w="3251" w:type="dxa"/>
            <w:shd w:val="clear" w:color="auto" w:fill="auto"/>
            <w:vAlign w:val="bottom"/>
          </w:tcPr>
          <w:p w14:paraId="49CF8374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38F2D48E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187355D" w14:textId="77777777" w:rsidTr="004A0DE1">
        <w:trPr>
          <w:trHeight w:val="467"/>
        </w:trPr>
        <w:tc>
          <w:tcPr>
            <w:tcW w:w="3251" w:type="dxa"/>
            <w:shd w:val="clear" w:color="auto" w:fill="auto"/>
            <w:vAlign w:val="bottom"/>
          </w:tcPr>
          <w:p w14:paraId="2E4B32A7" w14:textId="77777777" w:rsidR="008D3DF9" w:rsidRDefault="008D3DF9" w:rsidP="006C7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Gegevens organisatie: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15E306C3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DC02088" w14:textId="77777777" w:rsidTr="004A0DE1">
        <w:trPr>
          <w:trHeight w:val="417"/>
        </w:trPr>
        <w:tc>
          <w:tcPr>
            <w:tcW w:w="3251" w:type="dxa"/>
            <w:shd w:val="clear" w:color="auto" w:fill="auto"/>
            <w:vAlign w:val="bottom"/>
          </w:tcPr>
          <w:p w14:paraId="7B171868" w14:textId="39C809CA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IBAN/</w:t>
            </w:r>
            <w:r w:rsidR="004A63E9">
              <w:rPr>
                <w:rFonts w:ascii="Calibri" w:eastAsia="Calibri" w:hAnsi="Calibri" w:cs="Calibri"/>
                <w:sz w:val="24"/>
                <w:szCs w:val="24"/>
              </w:rPr>
              <w:t>bankrekeningnummer/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tenaamstelling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40105600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26570252" w14:textId="77777777" w:rsidTr="004A0DE1">
        <w:trPr>
          <w:trHeight w:val="458"/>
        </w:trPr>
        <w:tc>
          <w:tcPr>
            <w:tcW w:w="3251" w:type="dxa"/>
            <w:shd w:val="clear" w:color="auto" w:fill="auto"/>
            <w:vAlign w:val="bottom"/>
          </w:tcPr>
          <w:p w14:paraId="5EACD5C6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Rechtsvorm organisatie 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2791FB00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530E1E4F" w14:textId="77777777" w:rsidTr="004A0DE1">
        <w:trPr>
          <w:trHeight w:val="559"/>
        </w:trPr>
        <w:tc>
          <w:tcPr>
            <w:tcW w:w="3251" w:type="dxa"/>
            <w:shd w:val="clear" w:color="auto" w:fill="auto"/>
            <w:vAlign w:val="bottom"/>
          </w:tcPr>
          <w:p w14:paraId="7300DD07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Inschrijfnummer Kamer van Koophandel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32C3C33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3326082" w14:textId="77777777" w:rsidTr="004A0DE1">
        <w:trPr>
          <w:trHeight w:val="553"/>
        </w:trPr>
        <w:tc>
          <w:tcPr>
            <w:tcW w:w="3251" w:type="dxa"/>
            <w:shd w:val="clear" w:color="auto" w:fill="auto"/>
            <w:vAlign w:val="bottom"/>
          </w:tcPr>
          <w:p w14:paraId="5FAD95DD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Heeft de organisatie een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ANBI-status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215B35F9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2EB396F6" w14:textId="77777777" w:rsidTr="004A0DE1">
        <w:trPr>
          <w:trHeight w:val="547"/>
        </w:trPr>
        <w:tc>
          <w:tcPr>
            <w:tcW w:w="3251" w:type="dxa"/>
            <w:shd w:val="clear" w:color="auto" w:fill="auto"/>
            <w:vAlign w:val="bottom"/>
          </w:tcPr>
          <w:p w14:paraId="7EAD26E7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Valt de organisatie onder de voorwaarden van een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SBBI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53BA574A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49097CA1" w14:textId="77777777" w:rsidTr="004A0DE1">
        <w:trPr>
          <w:trHeight w:val="426"/>
        </w:trPr>
        <w:tc>
          <w:tcPr>
            <w:tcW w:w="3251" w:type="dxa"/>
            <w:shd w:val="clear" w:color="auto" w:fill="auto"/>
            <w:vAlign w:val="bottom"/>
          </w:tcPr>
          <w:p w14:paraId="3AB3367B" w14:textId="37ACD1A3" w:rsidR="008D3DF9" w:rsidRDefault="004A63E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Websiteorganisatie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83DE1BB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3E27947B" w14:textId="77777777" w:rsidTr="004A0DE1">
        <w:trPr>
          <w:trHeight w:val="404"/>
        </w:trPr>
        <w:tc>
          <w:tcPr>
            <w:tcW w:w="3251" w:type="dxa"/>
            <w:shd w:val="clear" w:color="auto" w:fill="auto"/>
            <w:vAlign w:val="bottom"/>
          </w:tcPr>
          <w:p w14:paraId="0BFF0116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Aantal leden organisatie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50D95F3D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  <w:tr w:rsidR="008D3DF9" w14:paraId="163C3553" w14:textId="77777777" w:rsidTr="004A0DE1">
        <w:trPr>
          <w:trHeight w:val="408"/>
        </w:trPr>
        <w:tc>
          <w:tcPr>
            <w:tcW w:w="3251" w:type="dxa"/>
            <w:shd w:val="clear" w:color="auto" w:fill="auto"/>
            <w:vAlign w:val="bottom"/>
          </w:tcPr>
          <w:p w14:paraId="0F780D0D" w14:textId="77777777" w:rsidR="008D3DF9" w:rsidRDefault="008D3DF9" w:rsidP="006C7D1B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Aantal leden bestuur</w:t>
            </w:r>
          </w:p>
        </w:tc>
        <w:tc>
          <w:tcPr>
            <w:tcW w:w="7068" w:type="dxa"/>
            <w:shd w:val="clear" w:color="auto" w:fill="auto"/>
            <w:vAlign w:val="bottom"/>
          </w:tcPr>
          <w:p w14:paraId="0B996173" w14:textId="77777777" w:rsidR="008D3DF9" w:rsidRDefault="008D3DF9" w:rsidP="006C7D1B">
            <w:pPr>
              <w:rPr>
                <w:sz w:val="24"/>
                <w:szCs w:val="24"/>
              </w:rPr>
            </w:pPr>
          </w:p>
        </w:tc>
      </w:tr>
    </w:tbl>
    <w:p w14:paraId="1ED65BA4" w14:textId="77777777" w:rsidR="008D3DF9" w:rsidRDefault="008D3DF9" w:rsidP="008D3DF9">
      <w:pPr>
        <w:rPr>
          <w:sz w:val="24"/>
          <w:szCs w:val="24"/>
        </w:rPr>
      </w:pPr>
    </w:p>
    <w:p w14:paraId="208655AE" w14:textId="77777777" w:rsidR="008D3DF9" w:rsidRDefault="008D3DF9" w:rsidP="008D3DF9">
      <w:pPr>
        <w:rPr>
          <w:sz w:val="24"/>
          <w:szCs w:val="24"/>
        </w:rPr>
      </w:pPr>
      <w:r>
        <w:br w:type="page"/>
      </w:r>
    </w:p>
    <w:p w14:paraId="5C91C967" w14:textId="77777777" w:rsidR="008D3DF9" w:rsidRDefault="008D3DF9" w:rsidP="008D3D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lastRenderedPageBreak/>
        <w:t>5.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ab/>
        <w:t>Evaluatie en eindrapportage</w:t>
      </w:r>
    </w:p>
    <w:p w14:paraId="5FE86269" w14:textId="59CD2070" w:rsidR="008D3DF9" w:rsidRPr="004A0DE1" w:rsidRDefault="008D3DF9" w:rsidP="008D3DF9">
      <w:pPr>
        <w:rPr>
          <w:rFonts w:ascii="Calibri" w:hAnsi="Calibri" w:cs="Calibri"/>
          <w:sz w:val="24"/>
          <w:szCs w:val="24"/>
        </w:rPr>
      </w:pPr>
      <w:r w:rsidRPr="004A0DE1">
        <w:rPr>
          <w:rFonts w:ascii="Calibri" w:eastAsia="Calibri" w:hAnsi="Calibri" w:cs="Calibri"/>
          <w:sz w:val="24"/>
          <w:szCs w:val="24"/>
        </w:rPr>
        <w:t xml:space="preserve">Nadat de einddatum is bereikt wordt het project/initiatief afgesloten met een door u vervaardigde schriftelijke eindrapportage evt. </w:t>
      </w:r>
      <w:r w:rsidRPr="004A0DE1">
        <w:rPr>
          <w:rFonts w:ascii="Calibri" w:hAnsi="Calibri" w:cs="Calibri"/>
          <w:sz w:val="24"/>
          <w:szCs w:val="24"/>
        </w:rPr>
        <w:t>voorzien van een videofilmpje,</w:t>
      </w:r>
      <w:r w:rsidRPr="004A0DE1">
        <w:rPr>
          <w:rFonts w:ascii="Calibri" w:eastAsia="Calibri" w:hAnsi="Calibri" w:cs="Calibri"/>
          <w:sz w:val="24"/>
          <w:szCs w:val="24"/>
        </w:rPr>
        <w:t xml:space="preserve"> waarin u het resultaat en opgedane ervaringen beschrijft en deelt met de leden van </w:t>
      </w:r>
      <w:r w:rsidRPr="004A0DE1">
        <w:rPr>
          <w:rFonts w:ascii="Calibri" w:hAnsi="Calibri" w:cs="Calibri"/>
          <w:sz w:val="24"/>
          <w:szCs w:val="24"/>
        </w:rPr>
        <w:t>het Kernteam</w:t>
      </w:r>
      <w:r w:rsidRPr="004A0DE1">
        <w:rPr>
          <w:rFonts w:ascii="Calibri" w:eastAsia="Calibri" w:hAnsi="Calibri" w:cs="Calibri"/>
          <w:sz w:val="24"/>
          <w:szCs w:val="24"/>
        </w:rPr>
        <w:t xml:space="preserve"> Lokaal Sportakkoord </w:t>
      </w:r>
      <w:r w:rsidRPr="004A0DE1">
        <w:rPr>
          <w:rFonts w:ascii="Calibri" w:hAnsi="Calibri" w:cs="Calibri"/>
          <w:sz w:val="24"/>
          <w:szCs w:val="24"/>
        </w:rPr>
        <w:t>Zevenaar</w:t>
      </w:r>
      <w:r w:rsidRPr="004A0DE1">
        <w:rPr>
          <w:rFonts w:ascii="Calibri" w:eastAsia="Calibri" w:hAnsi="Calibri" w:cs="Calibri"/>
          <w:sz w:val="24"/>
          <w:szCs w:val="24"/>
        </w:rPr>
        <w:t>.</w:t>
      </w:r>
    </w:p>
    <w:p w14:paraId="711448DB" w14:textId="77777777" w:rsidR="008D3DF9" w:rsidRDefault="008D3DF9" w:rsidP="008D3DF9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Het wordt gewaardeerd (mits agenda’s passen) als u deze eindrapportage tijdens een vergadering van de Portefeuillehouders van Sportakkoord Zevenaar nader mondeling wilt komen toelichten.</w:t>
      </w:r>
    </w:p>
    <w:p w14:paraId="323BFD49" w14:textId="77777777" w:rsidR="008D3DF9" w:rsidRDefault="008D3DF9" w:rsidP="008D3DF9">
      <w:pPr>
        <w:rPr>
          <w:sz w:val="24"/>
          <w:szCs w:val="24"/>
        </w:rPr>
      </w:pPr>
    </w:p>
    <w:p w14:paraId="42709995" w14:textId="77777777" w:rsidR="008D3DF9" w:rsidRDefault="008D3DF9" w:rsidP="008D3D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6.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ab/>
        <w:t>Ondertekening</w:t>
      </w:r>
    </w:p>
    <w:p w14:paraId="74C0CE94" w14:textId="241A4605" w:rsidR="008D3DF9" w:rsidRDefault="008D3DF9" w:rsidP="008D3DF9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Hierbij verklaar ik deze aanvraag en evt. bijlagen juist en volledig</w:t>
      </w:r>
      <w:r w:rsidR="004A0DE1">
        <w:rPr>
          <w:rFonts w:ascii="Calibri" w:eastAsia="Calibri" w:hAnsi="Calibri" w:cs="Calibri"/>
          <w:sz w:val="24"/>
          <w:szCs w:val="24"/>
        </w:rPr>
        <w:t xml:space="preserve"> </w:t>
      </w:r>
      <w:r w:rsidR="00485B0E">
        <w:rPr>
          <w:rFonts w:ascii="Calibri" w:eastAsia="Calibri" w:hAnsi="Calibri" w:cs="Calibri"/>
          <w:sz w:val="24"/>
          <w:szCs w:val="24"/>
        </w:rPr>
        <w:t>te hebben</w:t>
      </w:r>
      <w:r w:rsidR="004A0DE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ingevuld.</w:t>
      </w:r>
    </w:p>
    <w:p w14:paraId="23C201B9" w14:textId="77777777" w:rsidR="008D3DF9" w:rsidRDefault="008D3DF9" w:rsidP="008D3DF9">
      <w:pPr>
        <w:rPr>
          <w:sz w:val="24"/>
          <w:szCs w:val="24"/>
        </w:rPr>
      </w:pPr>
    </w:p>
    <w:p w14:paraId="64C8D6B8" w14:textId="1F431F14" w:rsidR="008D3DF9" w:rsidRPr="004A0DE1" w:rsidRDefault="008D3DF9" w:rsidP="008D3DF9">
      <w:pPr>
        <w:rPr>
          <w:rFonts w:ascii="Calibri" w:hAnsi="Calibri" w:cs="Calibri"/>
          <w:b/>
          <w:sz w:val="24"/>
          <w:szCs w:val="24"/>
        </w:rPr>
      </w:pPr>
      <w:r w:rsidRPr="004A0DE1">
        <w:rPr>
          <w:rFonts w:ascii="Calibri" w:eastAsia="Calibri" w:hAnsi="Calibri" w:cs="Calibri"/>
          <w:b/>
          <w:sz w:val="24"/>
          <w:szCs w:val="24"/>
        </w:rPr>
        <w:t>Naam:</w:t>
      </w:r>
      <w:r w:rsidRPr="004A0DE1">
        <w:rPr>
          <w:rFonts w:ascii="Calibri" w:eastAsia="Calibri" w:hAnsi="Calibri" w:cs="Calibri"/>
          <w:b/>
          <w:sz w:val="24"/>
          <w:szCs w:val="24"/>
        </w:rPr>
        <w:tab/>
      </w:r>
      <w:r w:rsidRPr="004A0DE1">
        <w:rPr>
          <w:rFonts w:ascii="Calibri" w:hAnsi="Calibri" w:cs="Calibri"/>
          <w:b/>
          <w:sz w:val="24"/>
          <w:szCs w:val="24"/>
        </w:rPr>
        <w:t>……………………………………</w:t>
      </w:r>
      <w:r w:rsidR="004A0DE1" w:rsidRPr="004A0DE1">
        <w:rPr>
          <w:rFonts w:ascii="Calibri" w:hAnsi="Calibri" w:cs="Calibri"/>
          <w:b/>
          <w:sz w:val="24"/>
          <w:szCs w:val="24"/>
        </w:rPr>
        <w:t>………</w:t>
      </w:r>
      <w:r w:rsidRPr="004A0DE1">
        <w:rPr>
          <w:rFonts w:ascii="Calibri" w:hAnsi="Calibri" w:cs="Calibri"/>
          <w:b/>
          <w:sz w:val="24"/>
          <w:szCs w:val="24"/>
        </w:rPr>
        <w:t>...</w:t>
      </w:r>
      <w:r w:rsidR="00857556" w:rsidRPr="004A0DE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A0DE1">
        <w:rPr>
          <w:rFonts w:ascii="Calibri" w:eastAsia="Calibri" w:hAnsi="Calibri" w:cs="Calibri"/>
          <w:b/>
          <w:sz w:val="24"/>
          <w:szCs w:val="24"/>
        </w:rPr>
        <w:t>Handtekening:</w:t>
      </w:r>
      <w:r w:rsidR="00857556" w:rsidRPr="004A0DE1">
        <w:rPr>
          <w:rFonts w:ascii="Calibri" w:eastAsia="Calibri" w:hAnsi="Calibri" w:cs="Calibri"/>
          <w:b/>
          <w:sz w:val="24"/>
          <w:szCs w:val="24"/>
        </w:rPr>
        <w:t xml:space="preserve"> ………………………………………</w:t>
      </w:r>
      <w:r w:rsidR="004A0DE1" w:rsidRPr="004A0DE1">
        <w:rPr>
          <w:rFonts w:ascii="Calibri" w:eastAsia="Calibri" w:hAnsi="Calibri" w:cs="Calibri"/>
          <w:b/>
          <w:sz w:val="24"/>
          <w:szCs w:val="24"/>
        </w:rPr>
        <w:t>…………….</w:t>
      </w:r>
    </w:p>
    <w:p w14:paraId="07E239BF" w14:textId="77777777" w:rsidR="008D3DF9" w:rsidRPr="004A0DE1" w:rsidRDefault="008D3DF9" w:rsidP="008D3DF9">
      <w:pPr>
        <w:rPr>
          <w:rFonts w:ascii="Calibri" w:hAnsi="Calibri" w:cs="Calibri"/>
          <w:sz w:val="24"/>
          <w:szCs w:val="24"/>
        </w:rPr>
      </w:pPr>
    </w:p>
    <w:p w14:paraId="0CCE1341" w14:textId="77777777" w:rsidR="008D3DF9" w:rsidRPr="004A0DE1" w:rsidRDefault="008D3DF9" w:rsidP="008D3DF9">
      <w:pPr>
        <w:rPr>
          <w:rFonts w:ascii="Calibri" w:hAnsi="Calibri" w:cs="Calibri"/>
          <w:sz w:val="24"/>
          <w:szCs w:val="24"/>
        </w:rPr>
      </w:pPr>
    </w:p>
    <w:p w14:paraId="58C5674C" w14:textId="44649B9F" w:rsidR="008D3DF9" w:rsidRPr="004A0DE1" w:rsidRDefault="008D3DF9" w:rsidP="008D3DF9">
      <w:pPr>
        <w:rPr>
          <w:rFonts w:ascii="Calibri" w:hAnsi="Calibri" w:cs="Calibri"/>
          <w:sz w:val="24"/>
          <w:szCs w:val="24"/>
        </w:rPr>
      </w:pPr>
      <w:r w:rsidRPr="004A0DE1">
        <w:rPr>
          <w:rFonts w:ascii="Calibri" w:eastAsia="Calibri" w:hAnsi="Calibri" w:cs="Calibri"/>
          <w:b/>
          <w:sz w:val="24"/>
          <w:szCs w:val="24"/>
        </w:rPr>
        <w:t>Datum en plaats:</w:t>
      </w:r>
      <w:r w:rsidR="004A0DE1">
        <w:rPr>
          <w:rFonts w:ascii="Calibri" w:hAnsi="Calibri" w:cs="Calibri"/>
          <w:b/>
          <w:sz w:val="24"/>
          <w:szCs w:val="24"/>
        </w:rPr>
        <w:t xml:space="preserve"> ………</w:t>
      </w:r>
      <w:r w:rsidRPr="004A0DE1">
        <w:rPr>
          <w:rFonts w:ascii="Calibri" w:hAnsi="Calibri" w:cs="Calibri"/>
          <w:b/>
          <w:sz w:val="24"/>
          <w:szCs w:val="24"/>
        </w:rPr>
        <w:t>…………………</w:t>
      </w:r>
      <w:r w:rsidR="004A0DE1">
        <w:rPr>
          <w:rFonts w:ascii="Calibri" w:hAnsi="Calibri" w:cs="Calibri"/>
          <w:b/>
          <w:sz w:val="24"/>
          <w:szCs w:val="24"/>
        </w:rPr>
        <w:t>…………</w:t>
      </w:r>
      <w:proofErr w:type="gramStart"/>
      <w:r w:rsidR="004A0DE1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="004A0DE1">
        <w:rPr>
          <w:rFonts w:ascii="Calibri" w:hAnsi="Calibri" w:cs="Calibri"/>
          <w:b/>
          <w:sz w:val="24"/>
          <w:szCs w:val="24"/>
        </w:rPr>
        <w:t>.</w:t>
      </w:r>
      <w:r w:rsidRPr="004A0DE1">
        <w:rPr>
          <w:rFonts w:ascii="Calibri" w:hAnsi="Calibri" w:cs="Calibri"/>
          <w:b/>
          <w:sz w:val="24"/>
          <w:szCs w:val="24"/>
        </w:rPr>
        <w:t>…</w:t>
      </w:r>
      <w:r w:rsidR="00857556" w:rsidRPr="004A0DE1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857556" w:rsidRPr="004A0DE1">
        <w:rPr>
          <w:rFonts w:ascii="Calibri" w:hAnsi="Calibri" w:cs="Calibri"/>
          <w:b/>
          <w:sz w:val="24"/>
          <w:szCs w:val="24"/>
        </w:rPr>
        <w:t>te</w:t>
      </w:r>
      <w:proofErr w:type="gramEnd"/>
      <w:r w:rsidR="00857556" w:rsidRPr="004A0DE1">
        <w:rPr>
          <w:rFonts w:ascii="Calibri" w:hAnsi="Calibri" w:cs="Calibri"/>
          <w:b/>
          <w:sz w:val="24"/>
          <w:szCs w:val="24"/>
        </w:rPr>
        <w:t xml:space="preserve"> </w:t>
      </w:r>
      <w:r w:rsidR="004A0DE1">
        <w:rPr>
          <w:rFonts w:ascii="Calibri" w:hAnsi="Calibri" w:cs="Calibri"/>
          <w:b/>
          <w:sz w:val="24"/>
          <w:szCs w:val="24"/>
        </w:rPr>
        <w:t>……………………………….</w:t>
      </w:r>
      <w:r w:rsidRPr="004A0DE1">
        <w:rPr>
          <w:rFonts w:ascii="Calibri" w:hAnsi="Calibri" w:cs="Calibri"/>
          <w:b/>
          <w:sz w:val="24"/>
          <w:szCs w:val="24"/>
        </w:rPr>
        <w:t>………………………</w:t>
      </w:r>
      <w:r w:rsidR="00485B0E">
        <w:rPr>
          <w:rFonts w:ascii="Calibri" w:eastAsia="Calibri" w:hAnsi="Calibri" w:cs="Calibri"/>
          <w:b/>
          <w:sz w:val="24"/>
          <w:szCs w:val="24"/>
        </w:rPr>
        <w:t>…</w:t>
      </w:r>
    </w:p>
    <w:p w14:paraId="2818C1C7" w14:textId="77777777" w:rsidR="008D3DF9" w:rsidRDefault="008D3DF9" w:rsidP="008D3DF9">
      <w:pPr>
        <w:rPr>
          <w:sz w:val="24"/>
          <w:szCs w:val="24"/>
        </w:rPr>
      </w:pPr>
    </w:p>
    <w:p w14:paraId="58CEA9BC" w14:textId="77777777" w:rsidR="008D3DF9" w:rsidRDefault="00000000" w:rsidP="008D3DF9">
      <w:pPr>
        <w:rPr>
          <w:sz w:val="24"/>
          <w:szCs w:val="24"/>
        </w:rPr>
      </w:pPr>
      <w:r>
        <w:pict w14:anchorId="1392BE12">
          <v:rect id="_x0000_i1025" style="width:0;height:1.5pt" o:hralign="center" o:hrstd="t" o:hr="t" fillcolor="#a0a0a0" stroked="f"/>
        </w:pict>
      </w:r>
    </w:p>
    <w:p w14:paraId="0B528537" w14:textId="77777777" w:rsidR="008D3DF9" w:rsidRDefault="008D3DF9" w:rsidP="008D3DF9">
      <w:pPr>
        <w:rPr>
          <w:i/>
          <w:sz w:val="24"/>
          <w:szCs w:val="24"/>
        </w:rPr>
      </w:pPr>
      <w:r>
        <w:rPr>
          <w:i/>
          <w:sz w:val="24"/>
          <w:szCs w:val="24"/>
        </w:rPr>
        <w:t>(Niet zelf in te vullen)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775"/>
      </w:tblGrid>
      <w:tr w:rsidR="008D3DF9" w14:paraId="6012B1EB" w14:textId="77777777" w:rsidTr="004A0DE1">
        <w:tc>
          <w:tcPr>
            <w:tcW w:w="3544" w:type="dxa"/>
            <w:shd w:val="clear" w:color="auto" w:fill="auto"/>
          </w:tcPr>
          <w:p w14:paraId="77CD4261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ontvangst aanvraag</w:t>
            </w:r>
          </w:p>
        </w:tc>
        <w:tc>
          <w:tcPr>
            <w:tcW w:w="6775" w:type="dxa"/>
            <w:shd w:val="clear" w:color="auto" w:fill="auto"/>
          </w:tcPr>
          <w:p w14:paraId="1878744F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8D3DF9" w14:paraId="1E9C749F" w14:textId="77777777" w:rsidTr="004A0DE1">
        <w:tc>
          <w:tcPr>
            <w:tcW w:w="3544" w:type="dxa"/>
            <w:shd w:val="clear" w:color="auto" w:fill="auto"/>
          </w:tcPr>
          <w:p w14:paraId="48407F8E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ontvangst aanvulling (evt)</w:t>
            </w:r>
          </w:p>
        </w:tc>
        <w:tc>
          <w:tcPr>
            <w:tcW w:w="6775" w:type="dxa"/>
            <w:shd w:val="clear" w:color="auto" w:fill="auto"/>
          </w:tcPr>
          <w:p w14:paraId="6D6A35BD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8D3DF9" w14:paraId="7B25F64A" w14:textId="77777777" w:rsidTr="004A0DE1">
        <w:tc>
          <w:tcPr>
            <w:tcW w:w="3544" w:type="dxa"/>
            <w:shd w:val="clear" w:color="auto" w:fill="auto"/>
          </w:tcPr>
          <w:p w14:paraId="7332AD08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Project Lokaal Sportakkoord</w:t>
            </w:r>
          </w:p>
        </w:tc>
        <w:tc>
          <w:tcPr>
            <w:tcW w:w="6775" w:type="dxa"/>
            <w:shd w:val="clear" w:color="auto" w:fill="auto"/>
          </w:tcPr>
          <w:p w14:paraId="7A2511BA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8D3DF9" w14:paraId="57F37879" w14:textId="77777777" w:rsidTr="004A0DE1">
        <w:tc>
          <w:tcPr>
            <w:tcW w:w="3544" w:type="dxa"/>
            <w:shd w:val="clear" w:color="auto" w:fill="auto"/>
          </w:tcPr>
          <w:p w14:paraId="7A668079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Verantwoordelijke portefeuillehouder </w:t>
            </w:r>
          </w:p>
        </w:tc>
        <w:tc>
          <w:tcPr>
            <w:tcW w:w="6775" w:type="dxa"/>
            <w:shd w:val="clear" w:color="auto" w:fill="auto"/>
          </w:tcPr>
          <w:p w14:paraId="495B8B15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8D3DF9" w14:paraId="1DCB63BA" w14:textId="77777777" w:rsidTr="004A0DE1">
        <w:tc>
          <w:tcPr>
            <w:tcW w:w="3544" w:type="dxa"/>
            <w:shd w:val="clear" w:color="auto" w:fill="auto"/>
          </w:tcPr>
          <w:p w14:paraId="32619D9D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Budgetjaar</w:t>
            </w:r>
          </w:p>
        </w:tc>
        <w:tc>
          <w:tcPr>
            <w:tcW w:w="6775" w:type="dxa"/>
            <w:shd w:val="clear" w:color="auto" w:fill="auto"/>
          </w:tcPr>
          <w:p w14:paraId="65E859D6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8D3DF9" w14:paraId="7737D59B" w14:textId="77777777" w:rsidTr="004A0DE1">
        <w:tc>
          <w:tcPr>
            <w:tcW w:w="3544" w:type="dxa"/>
            <w:shd w:val="clear" w:color="auto" w:fill="auto"/>
          </w:tcPr>
          <w:p w14:paraId="1EBD8926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akkoord van het kernteam</w:t>
            </w:r>
          </w:p>
        </w:tc>
        <w:tc>
          <w:tcPr>
            <w:tcW w:w="6775" w:type="dxa"/>
            <w:shd w:val="clear" w:color="auto" w:fill="auto"/>
          </w:tcPr>
          <w:p w14:paraId="68434195" w14:textId="77777777" w:rsidR="008D3DF9" w:rsidRDefault="008D3DF9" w:rsidP="006C7D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14:paraId="340A8B67" w14:textId="77777777" w:rsidR="0070610B" w:rsidRPr="0070610B" w:rsidRDefault="0070610B" w:rsidP="0070610B">
      <w:pPr>
        <w:rPr>
          <w:rFonts w:ascii="Century Gothic" w:hAnsi="Century Gothic"/>
          <w:i/>
          <w:iCs/>
        </w:rPr>
      </w:pPr>
    </w:p>
    <w:sectPr w:rsidR="0070610B" w:rsidRPr="0070610B" w:rsidSect="004D4401">
      <w:headerReference w:type="default" r:id="rId9"/>
      <w:footerReference w:type="default" r:id="rId10"/>
      <w:pgSz w:w="11906" w:h="16838"/>
      <w:pgMar w:top="2835" w:right="907" w:bottom="794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3D24" w14:textId="77777777" w:rsidR="00BA064C" w:rsidRDefault="00BA064C" w:rsidP="00096933">
      <w:pPr>
        <w:spacing w:after="0" w:line="240" w:lineRule="auto"/>
      </w:pPr>
      <w:r>
        <w:separator/>
      </w:r>
    </w:p>
  </w:endnote>
  <w:endnote w:type="continuationSeparator" w:id="0">
    <w:p w14:paraId="762188AD" w14:textId="77777777" w:rsidR="00BA064C" w:rsidRDefault="00BA064C" w:rsidP="0009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8073" w14:textId="77777777" w:rsidR="00096933" w:rsidRDefault="009C7666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3C0295C" wp14:editId="4DFF7BBF">
              <wp:simplePos x="0" y="0"/>
              <wp:positionH relativeFrom="margin">
                <wp:posOffset>2877185</wp:posOffset>
              </wp:positionH>
              <wp:positionV relativeFrom="paragraph">
                <wp:posOffset>-12700</wp:posOffset>
              </wp:positionV>
              <wp:extent cx="619125" cy="2952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287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sdtEndPr>
                          <w:sdtContent>
                            <w:p w14:paraId="5D3B399C" w14:textId="77777777" w:rsidR="009C7666" w:rsidRDefault="009C7666" w:rsidP="009C7666">
                              <w:pPr>
                                <w:pStyle w:val="Voettekst"/>
                                <w:jc w:val="center"/>
                              </w:pPr>
                              <w:r w:rsidRPr="009C766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C766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9C766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3DF9"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9C766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41DECBD" w14:textId="77777777" w:rsidR="009C7666" w:rsidRDefault="009C76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0295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26.55pt;margin-top:-1pt;width:48.75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" filled="f" stroked="f">
              <v:textbox>
                <w:txbxContent>
                  <w:sdt>
                    <w:sdtPr>
                      <w:id w:val="-31287462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FFFFFF" w:themeColor="background1"/>
                        <w:sz w:val="32"/>
                        <w:szCs w:val="32"/>
                      </w:rPr>
                    </w:sdtEndPr>
                    <w:sdtContent>
                      <w:p w14:paraId="5D3B399C" w14:textId="77777777" w:rsidR="009C7666" w:rsidRDefault="009C7666" w:rsidP="009C7666">
                        <w:pPr>
                          <w:pStyle w:val="Voettekst"/>
                          <w:jc w:val="center"/>
                        </w:pPr>
                        <w:r w:rsidRPr="009C766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C7666">
                          <w:rPr>
                            <w:b/>
                            <w:bCs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9C766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8D3DF9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9C7666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441DECBD" w14:textId="77777777" w:rsidR="009C7666" w:rsidRDefault="009C766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46D" w14:textId="77777777" w:rsidR="00BA064C" w:rsidRDefault="00BA064C" w:rsidP="00096933">
      <w:pPr>
        <w:spacing w:after="0" w:line="240" w:lineRule="auto"/>
      </w:pPr>
      <w:r>
        <w:separator/>
      </w:r>
    </w:p>
  </w:footnote>
  <w:footnote w:type="continuationSeparator" w:id="0">
    <w:p w14:paraId="46A3BFC0" w14:textId="77777777" w:rsidR="00BA064C" w:rsidRDefault="00BA064C" w:rsidP="0009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C9A" w14:textId="121CFEF1" w:rsidR="00096933" w:rsidRDefault="004D4401" w:rsidP="004D4401">
    <w:pPr>
      <w:jc w:val="right"/>
      <w:rPr>
        <w:b/>
        <w:sz w:val="24"/>
        <w:szCs w:val="24"/>
      </w:rPr>
    </w:pPr>
    <w:r>
      <w:rPr>
        <w:b/>
        <w:sz w:val="40"/>
        <w:szCs w:val="40"/>
      </w:rPr>
      <w:br/>
    </w:r>
    <w:r>
      <w:rPr>
        <w:b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20B9B9CE" wp14:editId="4C6D2478">
          <wp:simplePos x="0" y="0"/>
          <wp:positionH relativeFrom="column">
            <wp:posOffset>57718</wp:posOffset>
          </wp:positionH>
          <wp:positionV relativeFrom="paragraph">
            <wp:posOffset>-422910</wp:posOffset>
          </wp:positionV>
          <wp:extent cx="1884947" cy="1884947"/>
          <wp:effectExtent l="0" t="0" r="127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947" cy="1884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53B" w:rsidRPr="006A702F">
      <w:rPr>
        <w:b/>
        <w:sz w:val="40"/>
        <w:szCs w:val="40"/>
      </w:rPr>
      <w:t>AANVRAAGFORMULIER</w:t>
    </w:r>
    <w:r w:rsidR="0090153B">
      <w:rPr>
        <w:b/>
        <w:sz w:val="24"/>
        <w:szCs w:val="24"/>
      </w:rPr>
      <w:t xml:space="preserve"> (versie sept 2022)</w:t>
    </w:r>
  </w:p>
  <w:p w14:paraId="23904B30" w14:textId="77777777" w:rsidR="004D4401" w:rsidRPr="004D4401" w:rsidRDefault="004D4401" w:rsidP="004D4401">
    <w:pPr>
      <w:jc w:val="right"/>
      <w:rPr>
        <w:b/>
        <w:sz w:val="28"/>
        <w:szCs w:val="28"/>
      </w:rPr>
    </w:pPr>
    <w:r w:rsidRPr="004D4401">
      <w:rPr>
        <w:b/>
        <w:sz w:val="28"/>
        <w:szCs w:val="28"/>
      </w:rPr>
      <w:t>Uitvoeringsbudget Lokaal Sportakkoord Zevenaar</w:t>
    </w:r>
  </w:p>
  <w:p w14:paraId="6A679A1D" w14:textId="77777777" w:rsidR="004D4401" w:rsidRPr="006A702F" w:rsidRDefault="004D4401" w:rsidP="006A702F">
    <w:pPr>
      <w:ind w:left="2832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69D"/>
    <w:multiLevelType w:val="multilevel"/>
    <w:tmpl w:val="AFDE898A"/>
    <w:lvl w:ilvl="0">
      <w:start w:val="1"/>
      <w:numFmt w:val="bullet"/>
      <w:lvlText w:val="o"/>
      <w:lvlJc w:val="left"/>
      <w:pPr>
        <w:ind w:left="82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4658F6"/>
    <w:multiLevelType w:val="multilevel"/>
    <w:tmpl w:val="33489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8D04F0"/>
    <w:multiLevelType w:val="multilevel"/>
    <w:tmpl w:val="11A43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4F62"/>
    <w:multiLevelType w:val="multilevel"/>
    <w:tmpl w:val="508A41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2809">
    <w:abstractNumId w:val="0"/>
  </w:num>
  <w:num w:numId="2" w16cid:durableId="1829858733">
    <w:abstractNumId w:val="3"/>
  </w:num>
  <w:num w:numId="3" w16cid:durableId="1009067416">
    <w:abstractNumId w:val="1"/>
  </w:num>
  <w:num w:numId="4" w16cid:durableId="56630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DF9"/>
    <w:rsid w:val="00001B6D"/>
    <w:rsid w:val="00096933"/>
    <w:rsid w:val="000B640C"/>
    <w:rsid w:val="001828F4"/>
    <w:rsid w:val="001A6F42"/>
    <w:rsid w:val="00203BA9"/>
    <w:rsid w:val="00420420"/>
    <w:rsid w:val="00485B0E"/>
    <w:rsid w:val="004A0DE1"/>
    <w:rsid w:val="004A63E9"/>
    <w:rsid w:val="004D4401"/>
    <w:rsid w:val="004E1D5B"/>
    <w:rsid w:val="00526732"/>
    <w:rsid w:val="0065085A"/>
    <w:rsid w:val="00681B25"/>
    <w:rsid w:val="006A702F"/>
    <w:rsid w:val="0070610B"/>
    <w:rsid w:val="007C3CE4"/>
    <w:rsid w:val="00811532"/>
    <w:rsid w:val="00857556"/>
    <w:rsid w:val="008B139A"/>
    <w:rsid w:val="008D3DF9"/>
    <w:rsid w:val="0090153B"/>
    <w:rsid w:val="009C7666"/>
    <w:rsid w:val="00AA62CE"/>
    <w:rsid w:val="00B8002D"/>
    <w:rsid w:val="00BA064C"/>
    <w:rsid w:val="00C51155"/>
    <w:rsid w:val="00C51EDB"/>
    <w:rsid w:val="00C5236A"/>
    <w:rsid w:val="00C81EEE"/>
    <w:rsid w:val="00D16FCA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36CFE"/>
  <w15:docId w15:val="{9596084A-4335-4CD7-84D1-3E3959C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933"/>
  </w:style>
  <w:style w:type="paragraph" w:styleId="Voettekst">
    <w:name w:val="footer"/>
    <w:basedOn w:val="Standaard"/>
    <w:link w:val="VoettekstChar"/>
    <w:uiPriority w:val="99"/>
    <w:unhideWhenUsed/>
    <w:rsid w:val="0009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933"/>
  </w:style>
  <w:style w:type="character" w:styleId="Hyperlink">
    <w:name w:val="Hyperlink"/>
    <w:basedOn w:val="Standaardalinea-lettertype"/>
    <w:uiPriority w:val="99"/>
    <w:unhideWhenUsed/>
    <w:rsid w:val="000969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693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vraag@sportakkoordzevenaa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SJABLOON_SportAkkoordZevenaar_202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4D8D-7106-4446-98F2-6D60D580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SJABLOON_SportAkkoordZevenaar_2021.dotx</Template>
  <TotalTime>11</TotalTime>
  <Pages>7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 van Leeuwen</cp:lastModifiedBy>
  <cp:revision>4</cp:revision>
  <cp:lastPrinted>2022-09-20T17:37:00Z</cp:lastPrinted>
  <dcterms:created xsi:type="dcterms:W3CDTF">2022-09-20T18:30:00Z</dcterms:created>
  <dcterms:modified xsi:type="dcterms:W3CDTF">2022-09-20T18:40:00Z</dcterms:modified>
</cp:coreProperties>
</file>